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102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1"/>
        <w:gridCol w:w="30"/>
        <w:gridCol w:w="183"/>
        <w:gridCol w:w="43"/>
        <w:gridCol w:w="176"/>
        <w:gridCol w:w="331"/>
        <w:gridCol w:w="389"/>
        <w:gridCol w:w="608"/>
        <w:gridCol w:w="292"/>
        <w:gridCol w:w="184"/>
        <w:gridCol w:w="490"/>
        <w:gridCol w:w="41"/>
        <w:gridCol w:w="410"/>
        <w:gridCol w:w="74"/>
        <w:gridCol w:w="65"/>
        <w:gridCol w:w="170"/>
        <w:gridCol w:w="490"/>
        <w:gridCol w:w="69"/>
        <w:gridCol w:w="171"/>
        <w:gridCol w:w="170"/>
        <w:gridCol w:w="768"/>
        <w:gridCol w:w="678"/>
        <w:gridCol w:w="623"/>
        <w:gridCol w:w="142"/>
        <w:gridCol w:w="79"/>
        <w:gridCol w:w="144"/>
        <w:gridCol w:w="785"/>
        <w:gridCol w:w="92"/>
        <w:gridCol w:w="317"/>
        <w:gridCol w:w="88"/>
        <w:gridCol w:w="164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1026" w:type="dxa"/>
            <w:gridSpan w:val="31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44"/>
                <w:szCs w:val="44"/>
              </w:rPr>
            </w:pPr>
            <w:bookmarkStart w:id="3" w:name="_GoBack"/>
            <w:bookmarkEnd w:id="3"/>
            <w:r>
              <w:rPr>
                <w:rFonts w:hint="eastAsia" w:ascii="仿宋_GB2312" w:eastAsia="仿宋_GB2312"/>
                <w:b/>
                <w:bCs/>
                <w:sz w:val="44"/>
                <w:szCs w:val="44"/>
              </w:rPr>
              <w:t>新乡新兴村镇银行应聘报名表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2" w:hRule="atLeast"/>
          <w:jc w:val="center"/>
        </w:trPr>
        <w:tc>
          <w:tcPr>
            <w:tcW w:w="8978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填表须知：</w:t>
            </w:r>
          </w:p>
          <w:p>
            <w:pPr>
              <w:ind w:firstLine="431" w:firstLineChars="196"/>
              <w:jc w:val="both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首先，欢迎和感谢您参加应聘！我们将通过此表了解您的情况，请认真填写，以便使我们能掌握真实准确的信息。本表第一部分反映您的基本信息，第二部分旨在突出您的能力特长和竞争优势，请尽量详实陈述，避免遗漏重要信息。</w:t>
            </w:r>
          </w:p>
          <w:p>
            <w:pPr>
              <w:ind w:firstLine="431" w:firstLineChars="196"/>
              <w:jc w:val="both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应聘岗位填写示例：微贷客户经理。</w:t>
            </w:r>
          </w:p>
        </w:tc>
        <w:tc>
          <w:tcPr>
            <w:tcW w:w="204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照片张贴处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应聘岗位</w:t>
            </w:r>
          </w:p>
        </w:tc>
        <w:tc>
          <w:tcPr>
            <w:tcW w:w="7697" w:type="dxa"/>
            <w:gridSpan w:val="27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0"/>
                <w:szCs w:val="20"/>
              </w:rPr>
            </w:pPr>
          </w:p>
        </w:tc>
        <w:tc>
          <w:tcPr>
            <w:tcW w:w="2048" w:type="dxa"/>
            <w:gridSpan w:val="3"/>
            <w:vMerge w:val="continue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1026" w:type="dxa"/>
            <w:gridSpan w:val="31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一、基本信息：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5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出生年月</w:t>
            </w:r>
          </w:p>
        </w:tc>
        <w:tc>
          <w:tcPr>
            <w:tcW w:w="11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政治面貌</w:t>
            </w:r>
          </w:p>
        </w:tc>
        <w:tc>
          <w:tcPr>
            <w:tcW w:w="120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入党</w:t>
            </w:r>
            <w:r>
              <w:rPr>
                <w:rFonts w:ascii="仿宋_GB2312" w:eastAsia="仿宋_GB2312"/>
                <w:b/>
                <w:bCs/>
                <w:sz w:val="18"/>
                <w:szCs w:val="18"/>
              </w:rPr>
              <w:t>/</w:t>
            </w: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团年月</w:t>
            </w:r>
          </w:p>
        </w:tc>
        <w:tc>
          <w:tcPr>
            <w:tcW w:w="362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  <w:lang w:val="en-US" w:eastAsia="zh-CN"/>
              </w:rPr>
              <w:t>现家庭住址</w:t>
            </w:r>
          </w:p>
        </w:tc>
        <w:tc>
          <w:tcPr>
            <w:tcW w:w="17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szCs w:val="20"/>
              </w:rPr>
              <w:t>参加工作年月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  <w:jc w:val="center"/>
        </w:trPr>
        <w:tc>
          <w:tcPr>
            <w:tcW w:w="1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5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年</w:t>
            </w:r>
            <w:r>
              <w:rPr>
                <w:rFonts w:ascii="仿宋_GB2312" w:eastAsia="仿宋_GB2312"/>
                <w:sz w:val="20"/>
                <w:szCs w:val="20"/>
              </w:rPr>
              <w:t xml:space="preserve">  </w:t>
            </w:r>
            <w:r>
              <w:rPr>
                <w:rFonts w:hint="eastAsia" w:ascii="仿宋_GB2312" w:eastAsia="仿宋_GB2312"/>
                <w:sz w:val="20"/>
                <w:szCs w:val="20"/>
              </w:rPr>
              <w:t>月</w:t>
            </w:r>
          </w:p>
        </w:tc>
        <w:tc>
          <w:tcPr>
            <w:tcW w:w="11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20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62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0" w:firstLineChars="10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 xml:space="preserve">    </w:t>
            </w:r>
          </w:p>
        </w:tc>
        <w:tc>
          <w:tcPr>
            <w:tcW w:w="17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年</w:t>
            </w:r>
            <w:r>
              <w:rPr>
                <w:rFonts w:ascii="仿宋_GB2312" w:eastAsia="仿宋_GB2312"/>
                <w:sz w:val="20"/>
                <w:szCs w:val="20"/>
              </w:rPr>
              <w:t xml:space="preserve">  </w:t>
            </w:r>
            <w:r>
              <w:rPr>
                <w:rFonts w:hint="eastAsia" w:ascii="仿宋_GB2312" w:eastAsia="仿宋_GB2312"/>
                <w:sz w:val="20"/>
                <w:szCs w:val="20"/>
              </w:rPr>
              <w:t>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联系方式</w:t>
            </w:r>
          </w:p>
        </w:tc>
        <w:tc>
          <w:tcPr>
            <w:tcW w:w="15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紧急联系方式</w:t>
            </w:r>
          </w:p>
        </w:tc>
        <w:tc>
          <w:tcPr>
            <w:tcW w:w="172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311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籍贯</w:t>
            </w: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职称</w:t>
            </w:r>
          </w:p>
        </w:tc>
        <w:tc>
          <w:tcPr>
            <w:tcW w:w="17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身份证号码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  <w:jc w:val="center"/>
        </w:trPr>
        <w:tc>
          <w:tcPr>
            <w:tcW w:w="1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bookmarkStart w:id="0" w:name="OLE_LINK1" w:colFirst="0" w:colLast="4"/>
            <w:bookmarkStart w:id="1" w:name="OLE_LINK2" w:colFirst="0" w:colLast="4"/>
            <w:bookmarkStart w:id="2" w:name="_Hlk159469944"/>
          </w:p>
        </w:tc>
        <w:tc>
          <w:tcPr>
            <w:tcW w:w="15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72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11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 xml:space="preserve">    </w:t>
            </w:r>
            <w:r>
              <w:rPr>
                <w:rFonts w:hint="eastAsia" w:ascii="仿宋_GB2312" w:eastAsia="仿宋_GB2312"/>
                <w:sz w:val="20"/>
                <w:szCs w:val="20"/>
              </w:rPr>
              <w:t>市</w:t>
            </w:r>
            <w:r>
              <w:rPr>
                <w:rFonts w:ascii="仿宋_GB2312" w:eastAsia="仿宋_GB2312"/>
                <w:sz w:val="20"/>
                <w:szCs w:val="20"/>
              </w:rPr>
              <w:t xml:space="preserve">       </w:t>
            </w:r>
            <w:r>
              <w:rPr>
                <w:rFonts w:hint="eastAsia" w:ascii="仿宋_GB2312" w:eastAsia="仿宋_GB2312"/>
                <w:sz w:val="20"/>
                <w:szCs w:val="20"/>
              </w:rPr>
              <w:t>县</w:t>
            </w:r>
            <w:r>
              <w:rPr>
                <w:rFonts w:ascii="仿宋_GB2312" w:eastAsia="仿宋_GB2312"/>
                <w:sz w:val="20"/>
                <w:szCs w:val="20"/>
              </w:rPr>
              <w:t xml:space="preserve">        </w:t>
            </w:r>
            <w:r>
              <w:rPr>
                <w:rFonts w:hint="eastAsia" w:ascii="仿宋_GB2312" w:eastAsia="仿宋_GB2312"/>
                <w:sz w:val="20"/>
                <w:szCs w:val="20"/>
              </w:rPr>
              <w:t>镇（乡）</w:t>
            </w: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30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现工作单位</w:t>
            </w:r>
          </w:p>
        </w:tc>
        <w:tc>
          <w:tcPr>
            <w:tcW w:w="339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工作部门、岗位及职务</w:t>
            </w:r>
          </w:p>
        </w:tc>
        <w:tc>
          <w:tcPr>
            <w:tcW w:w="459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主要工作职责（简要填写）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30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39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59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30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szCs w:val="20"/>
              </w:rPr>
              <w:t>最高全日制学历</w:t>
            </w:r>
          </w:p>
        </w:tc>
        <w:tc>
          <w:tcPr>
            <w:tcW w:w="339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学校</w:t>
            </w:r>
            <w:r>
              <w:rPr>
                <w:rFonts w:ascii="仿宋_GB2312" w:eastAsia="仿宋_GB2312"/>
                <w:b/>
                <w:bCs/>
                <w:sz w:val="22"/>
                <w:szCs w:val="22"/>
              </w:rPr>
              <w:t>/</w:t>
            </w: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专业</w:t>
            </w:r>
          </w:p>
        </w:tc>
        <w:tc>
          <w:tcPr>
            <w:tcW w:w="15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最高在职学历</w:t>
            </w:r>
          </w:p>
        </w:tc>
        <w:tc>
          <w:tcPr>
            <w:tcW w:w="30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学校</w:t>
            </w:r>
            <w:r>
              <w:rPr>
                <w:rFonts w:ascii="仿宋_GB2312" w:eastAsia="仿宋_GB2312"/>
                <w:b/>
                <w:bCs/>
                <w:sz w:val="22"/>
                <w:szCs w:val="22"/>
              </w:rPr>
              <w:t>/</w:t>
            </w: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30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394" w:type="dxa"/>
            <w:gridSpan w:val="1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5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06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30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预计到岗时间</w:t>
            </w:r>
          </w:p>
        </w:tc>
        <w:tc>
          <w:tcPr>
            <w:tcW w:w="2285" w:type="dxa"/>
            <w:gridSpan w:val="10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特长</w:t>
            </w: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婚姻状况（已、未婚）</w:t>
            </w:r>
          </w:p>
        </w:tc>
        <w:tc>
          <w:tcPr>
            <w:tcW w:w="15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ind w:left="120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体重</w:t>
            </w:r>
          </w:p>
        </w:tc>
        <w:tc>
          <w:tcPr>
            <w:tcW w:w="1731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身高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30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285" w:type="dxa"/>
            <w:gridSpan w:val="10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1026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技能和证书</w:t>
            </w:r>
          </w:p>
        </w:tc>
      </w:tr>
      <w:bookmarkEnd w:id="0"/>
      <w:bookmarkEnd w:id="1"/>
      <w:bookmarkEnd w:id="2"/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7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sz w:val="20"/>
                <w:szCs w:val="20"/>
              </w:rPr>
              <w:t>种类</w:t>
            </w:r>
          </w:p>
        </w:tc>
        <w:tc>
          <w:tcPr>
            <w:tcW w:w="22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sz w:val="20"/>
                <w:szCs w:val="20"/>
              </w:rPr>
              <w:t>掌握程度</w:t>
            </w:r>
          </w:p>
        </w:tc>
        <w:tc>
          <w:tcPr>
            <w:tcW w:w="3106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2"/>
                <w:szCs w:val="22"/>
              </w:rPr>
              <w:t>证书名称</w:t>
            </w:r>
          </w:p>
        </w:tc>
        <w:tc>
          <w:tcPr>
            <w:tcW w:w="21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2"/>
                <w:szCs w:val="22"/>
              </w:rPr>
              <w:t>证书颁发单位</w:t>
            </w:r>
          </w:p>
        </w:tc>
        <w:tc>
          <w:tcPr>
            <w:tcW w:w="1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证书获得年月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7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22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31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21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7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22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31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21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7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22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31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21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7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22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31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21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1026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主要工作经历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1537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2"/>
                <w:szCs w:val="22"/>
              </w:rPr>
              <w:t>单位及部门</w:t>
            </w: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2"/>
                <w:szCs w:val="22"/>
              </w:rPr>
              <w:t>岗位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2"/>
                <w:szCs w:val="22"/>
              </w:rPr>
              <w:t>职务职级</w:t>
            </w:r>
          </w:p>
        </w:tc>
        <w:tc>
          <w:tcPr>
            <w:tcW w:w="552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2"/>
                <w:szCs w:val="22"/>
              </w:rPr>
              <w:t>主要职责及业绩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5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552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552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5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552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1026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主要学习经历（高中写起</w:t>
            </w:r>
            <w:r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1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819" w:type="dxa"/>
            <w:gridSpan w:val="9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2"/>
                <w:szCs w:val="22"/>
              </w:rPr>
              <w:t>学校</w:t>
            </w:r>
          </w:p>
        </w:tc>
        <w:tc>
          <w:tcPr>
            <w:tcW w:w="2581" w:type="dxa"/>
            <w:gridSpan w:val="8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17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教育类别</w:t>
            </w:r>
          </w:p>
        </w:tc>
        <w:tc>
          <w:tcPr>
            <w:tcW w:w="2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学习形式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  <w:jc w:val="center"/>
        </w:trPr>
        <w:tc>
          <w:tcPr>
            <w:tcW w:w="171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2819" w:type="dxa"/>
            <w:gridSpan w:val="9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2581" w:type="dxa"/>
            <w:gridSpan w:val="8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高中</w:t>
            </w:r>
            <w:r>
              <w:rPr>
                <w:rFonts w:ascii="仿宋_GB2312" w:eastAsia="仿宋_GB2312"/>
                <w:b/>
                <w:color w:val="000000"/>
                <w:sz w:val="20"/>
                <w:szCs w:val="20"/>
              </w:rPr>
              <w:t>/</w:t>
            </w: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大专</w:t>
            </w:r>
            <w:r>
              <w:rPr>
                <w:rFonts w:ascii="仿宋_GB2312" w:eastAsia="仿宋_GB2312"/>
                <w:b/>
                <w:color w:val="000000"/>
                <w:sz w:val="20"/>
                <w:szCs w:val="20"/>
              </w:rPr>
              <w:t>/</w:t>
            </w: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本科等</w:t>
            </w:r>
          </w:p>
        </w:tc>
        <w:tc>
          <w:tcPr>
            <w:tcW w:w="2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18"/>
                <w:szCs w:val="18"/>
              </w:rPr>
              <w:t>全日制</w:t>
            </w:r>
            <w:r>
              <w:rPr>
                <w:rFonts w:ascii="仿宋_GB2312" w:eastAsia="仿宋_GB2312"/>
                <w:b/>
                <w:color w:val="000000"/>
                <w:sz w:val="18"/>
                <w:szCs w:val="18"/>
              </w:rPr>
              <w:t>/</w:t>
            </w:r>
            <w:r>
              <w:rPr>
                <w:rFonts w:hint="eastAsia" w:ascii="仿宋_GB2312" w:eastAsia="仿宋_GB2312"/>
                <w:b/>
                <w:color w:val="000000"/>
                <w:sz w:val="18"/>
                <w:szCs w:val="18"/>
              </w:rPr>
              <w:t>在职</w:t>
            </w:r>
            <w:r>
              <w:rPr>
                <w:rFonts w:ascii="仿宋_GB2312" w:eastAsia="仿宋_GB2312"/>
                <w:b/>
                <w:color w:val="000000"/>
                <w:sz w:val="18"/>
                <w:szCs w:val="18"/>
              </w:rPr>
              <w:t>/</w:t>
            </w:r>
            <w:r>
              <w:rPr>
                <w:rFonts w:hint="eastAsia" w:ascii="仿宋_GB2312" w:eastAsia="仿宋_GB2312"/>
                <w:b/>
                <w:color w:val="000000"/>
                <w:sz w:val="18"/>
                <w:szCs w:val="18"/>
              </w:rPr>
              <w:t>课程班等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7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81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58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7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7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81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58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7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7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81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58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7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7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81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58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7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7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81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58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7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026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主要奖励记录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2"/>
                <w:szCs w:val="22"/>
              </w:rPr>
              <w:t>时间</w:t>
            </w:r>
          </w:p>
        </w:tc>
        <w:tc>
          <w:tcPr>
            <w:tcW w:w="273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2"/>
                <w:szCs w:val="22"/>
              </w:rPr>
              <w:t>奖励名称</w:t>
            </w:r>
          </w:p>
        </w:tc>
        <w:tc>
          <w:tcPr>
            <w:tcW w:w="161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2"/>
                <w:szCs w:val="22"/>
              </w:rPr>
              <w:t>奖励级别</w:t>
            </w:r>
          </w:p>
        </w:tc>
        <w:tc>
          <w:tcPr>
            <w:tcW w:w="24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2"/>
                <w:szCs w:val="22"/>
              </w:rPr>
              <w:t>奖励原因</w:t>
            </w:r>
          </w:p>
        </w:tc>
        <w:tc>
          <w:tcPr>
            <w:tcW w:w="29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2"/>
                <w:szCs w:val="22"/>
              </w:rPr>
              <w:t>授奖单位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73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61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4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9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73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61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4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9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73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61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4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9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73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61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4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9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1026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所受处分记录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2"/>
                <w:szCs w:val="22"/>
              </w:rPr>
              <w:t>时间</w:t>
            </w:r>
          </w:p>
        </w:tc>
        <w:tc>
          <w:tcPr>
            <w:tcW w:w="273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2"/>
                <w:szCs w:val="22"/>
              </w:rPr>
              <w:t>处分名称</w:t>
            </w:r>
          </w:p>
        </w:tc>
        <w:tc>
          <w:tcPr>
            <w:tcW w:w="161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2"/>
                <w:szCs w:val="22"/>
              </w:rPr>
              <w:t>处分类别</w:t>
            </w:r>
          </w:p>
        </w:tc>
        <w:tc>
          <w:tcPr>
            <w:tcW w:w="24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2"/>
                <w:szCs w:val="22"/>
              </w:rPr>
              <w:t>处分原因</w:t>
            </w:r>
          </w:p>
        </w:tc>
        <w:tc>
          <w:tcPr>
            <w:tcW w:w="29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2"/>
                <w:szCs w:val="22"/>
              </w:rPr>
              <w:t>给于处分单位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73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1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4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9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1026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家庭主要成员和重要社会关系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1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2"/>
                <w:szCs w:val="22"/>
              </w:rPr>
              <w:t>称谓</w:t>
            </w:r>
          </w:p>
        </w:tc>
        <w:tc>
          <w:tcPr>
            <w:tcW w:w="15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7019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2"/>
                <w:szCs w:val="22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1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5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7019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1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5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7019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1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5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7019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1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5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7019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1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5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7019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1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5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7019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1026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其他相关信息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383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是否服从调剂？如服从，请填写“是”；如不服从，请填写“否”。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9383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是否愿意到乡镇工作？如愿意，请填写“是”；如不愿意，请填写“否”。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383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是否有亲属在本行工作？如有，请写明姓名、亲属关系、部门及职务；如没有，请填写“否”。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exact"/>
          <w:jc w:val="center"/>
        </w:trPr>
        <w:tc>
          <w:tcPr>
            <w:tcW w:w="9383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是否曾有过不良行为记录？如有，请详细告知；如没有，请填写“否”。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9383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是否曾遭受过重大疾病或有家族遗传病史？如有，请详细告知；如没有，请填写“否”。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9383" w:type="dxa"/>
            <w:gridSpan w:val="30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是否与目前任职公司有服务期、竞业限制等约定，如有，请说明；如没有，请填写“否”。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1026" w:type="dxa"/>
            <w:gridSpan w:val="31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二、陈述情况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11026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主要业绩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2" w:hRule="atLeast"/>
          <w:jc w:val="center"/>
        </w:trPr>
        <w:tc>
          <w:tcPr>
            <w:tcW w:w="11026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以纲要形式列出，不超过</w:t>
            </w:r>
            <w:r>
              <w:rPr>
                <w:rFonts w:ascii="仿宋_GB2312" w:eastAsia="仿宋_GB2312"/>
                <w:sz w:val="22"/>
                <w:szCs w:val="22"/>
              </w:rPr>
              <w:t>500</w:t>
            </w:r>
            <w:r>
              <w:rPr>
                <w:rFonts w:hint="eastAsia" w:ascii="仿宋_GB2312" w:eastAsia="仿宋_GB2312"/>
                <w:sz w:val="22"/>
                <w:szCs w:val="22"/>
              </w:rPr>
              <w:t>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1026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应聘理由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4" w:hRule="atLeast"/>
          <w:jc w:val="center"/>
        </w:trPr>
        <w:tc>
          <w:tcPr>
            <w:tcW w:w="11026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以纲要形式列出，不超过</w:t>
            </w:r>
            <w:r>
              <w:rPr>
                <w:rFonts w:ascii="仿宋_GB2312" w:eastAsia="仿宋_GB2312"/>
                <w:sz w:val="22"/>
                <w:szCs w:val="22"/>
              </w:rPr>
              <w:t>500</w:t>
            </w:r>
            <w:r>
              <w:rPr>
                <w:rFonts w:hint="eastAsia" w:ascii="仿宋_GB2312" w:eastAsia="仿宋_GB2312"/>
                <w:sz w:val="22"/>
                <w:szCs w:val="22"/>
              </w:rPr>
              <w:t>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1026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其他需要说明事项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 w:hRule="atLeast"/>
          <w:jc w:val="center"/>
        </w:trPr>
        <w:tc>
          <w:tcPr>
            <w:tcW w:w="11026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若有其它需要说明事项，请在此填写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1026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承诺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1026" w:type="dxa"/>
            <w:gridSpan w:val="31"/>
            <w:tcBorders>
              <w:top w:val="single" w:color="auto" w:sz="4" w:space="0"/>
              <w:left w:val="single" w:color="auto" w:sz="4" w:space="0"/>
              <w:bottom w:val="double" w:color="FFFFFF" w:sz="4" w:space="0"/>
              <w:right w:val="single" w:color="auto" w:sz="4" w:space="0"/>
            </w:tcBorders>
            <w:vAlign w:val="center"/>
          </w:tcPr>
          <w:p>
            <w:pPr>
              <w:ind w:firstLine="431" w:firstLineChars="196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我谨此证实以上表格所述内容无虚假、不实、夸大之处，且未隐瞒对我应聘不利的事实或情况。如有虚报和瞒报，我愿承担相应的责任。我了解有关部门会认真考虑我的应聘申请，我不会采取任何方式干扰公正、公平的招聘面试录用程序和录用结果。</w:t>
            </w:r>
          </w:p>
          <w:p>
            <w:pPr>
              <w:ind w:firstLine="431" w:firstLineChars="196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  <w:p>
            <w:pPr>
              <w:ind w:firstLine="431" w:firstLineChars="196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  <w:p>
            <w:pPr>
              <w:ind w:firstLine="431" w:firstLineChars="196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  <w:p>
            <w:pPr>
              <w:ind w:firstLine="431" w:firstLineChars="196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  <w:p>
            <w:pPr>
              <w:ind w:firstLine="431" w:firstLineChars="196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  <w:p>
            <w:pPr>
              <w:ind w:firstLine="431" w:firstLineChars="196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  <w:p>
            <w:pPr>
              <w:ind w:firstLine="431" w:firstLineChars="196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  <w:p>
            <w:pPr>
              <w:ind w:firstLine="431" w:firstLineChars="196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  <w:p>
            <w:pPr>
              <w:ind w:firstLine="431" w:firstLineChars="196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  <w:p>
            <w:pPr>
              <w:ind w:firstLine="431" w:firstLineChars="196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  <w:p>
            <w:pPr>
              <w:ind w:firstLine="431" w:firstLineChars="196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  <w:p>
            <w:pPr>
              <w:ind w:firstLine="431" w:firstLineChars="196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  <w:p>
            <w:pPr>
              <w:ind w:firstLine="431" w:firstLineChars="196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  <w:p>
            <w:pPr>
              <w:ind w:firstLine="431" w:firstLineChars="196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  <w:p>
            <w:pPr>
              <w:ind w:firstLine="431" w:firstLineChars="196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  <w:p>
            <w:pPr>
              <w:ind w:firstLine="431" w:firstLineChars="196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jc w:val="center"/>
        </w:trPr>
        <w:tc>
          <w:tcPr>
            <w:tcW w:w="5257" w:type="dxa"/>
            <w:gridSpan w:val="17"/>
            <w:tcBorders>
              <w:top w:val="double" w:color="FFFFFF" w:sz="4" w:space="0"/>
              <w:left w:val="single" w:color="auto" w:sz="4" w:space="0"/>
              <w:bottom w:val="single" w:color="auto" w:sz="4" w:space="0"/>
              <w:right w:val="double" w:color="FFFFFF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申请人签名：</w:t>
            </w:r>
            <w:r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69" w:type="dxa"/>
            <w:gridSpan w:val="14"/>
            <w:tcBorders>
              <w:top w:val="double" w:color="FFFFFF" w:sz="4" w:space="0"/>
              <w:left w:val="double" w:color="FFFFFF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日期：</w:t>
            </w:r>
            <w:r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>
      <w:pPr>
        <w:pStyle w:val="8"/>
        <w:jc w:val="left"/>
      </w:pPr>
      <w:r>
        <w:rPr>
          <w:rFonts w:hint="eastAsia"/>
        </w:rPr>
        <w:t>窗体底端</w:t>
      </w:r>
    </w:p>
    <w:p>
      <w:pPr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797" w:bottom="851" w:left="1797" w:header="851" w:footer="992" w:gutter="0"/>
      <w:cols w:space="720" w:num="1"/>
      <w:rtlGutter w:val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C9"/>
    <w:rsid w:val="000615A3"/>
    <w:rsid w:val="001F0F47"/>
    <w:rsid w:val="001F38EF"/>
    <w:rsid w:val="00226C1B"/>
    <w:rsid w:val="002D4C9A"/>
    <w:rsid w:val="004F014B"/>
    <w:rsid w:val="005A1951"/>
    <w:rsid w:val="0096404D"/>
    <w:rsid w:val="009872A1"/>
    <w:rsid w:val="00AC04EA"/>
    <w:rsid w:val="00D03E7F"/>
    <w:rsid w:val="00D65CC9"/>
    <w:rsid w:val="30C6081A"/>
    <w:rsid w:val="50B175DE"/>
    <w:rsid w:val="773E64B2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cs="Times New Roman"/>
      <w:kern w:val="2"/>
      <w:sz w:val="18"/>
      <w:szCs w:val="18"/>
    </w:rPr>
  </w:style>
  <w:style w:type="paragraph" w:styleId="3">
    <w:name w:val="header"/>
    <w:basedOn w:val="1"/>
    <w:link w:val="6"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Times New Roman"/>
      <w:kern w:val="2"/>
      <w:sz w:val="18"/>
      <w:szCs w:val="18"/>
    </w:rPr>
  </w:style>
  <w:style w:type="character" w:customStyle="1" w:styleId="6">
    <w:name w:val="Header Char"/>
    <w:basedOn w:val="4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4"/>
    <w:link w:val="2"/>
    <w:semiHidden/>
    <w:qFormat/>
    <w:locked/>
    <w:uiPriority w:val="99"/>
    <w:rPr>
      <w:rFonts w:cs="Times New Roman"/>
      <w:sz w:val="18"/>
      <w:szCs w:val="18"/>
    </w:rPr>
  </w:style>
  <w:style w:type="paragraph" w:customStyle="1" w:styleId="8">
    <w:name w:val="HTML Bottom of Form"/>
    <w:basedOn w:val="1"/>
    <w:next w:val="1"/>
    <w:link w:val="9"/>
    <w:qFormat/>
    <w:uiPriority w:val="99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9">
    <w:name w:val="z-Bottom of Form Char"/>
    <w:basedOn w:val="4"/>
    <w:link w:val="8"/>
    <w:qFormat/>
    <w:locked/>
    <w:uiPriority w:val="99"/>
    <w:rPr>
      <w:rFonts w:ascii="Arial" w:hAnsi="Arial" w:eastAsia="宋体" w:cs="Arial"/>
      <w:vanish/>
      <w:kern w:val="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185</Words>
  <Characters>1056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2017-04-10T01:06:00Z</dcterms:created>
  <dc:creator>DSZ</dc:creator>
  <cp:lastModifiedBy>Administrator</cp:lastModifiedBy>
  <cp:lastPrinted>2017-04-11T08:53:00Z</cp:lastPrinted>
  <dcterms:modified xsi:type="dcterms:W3CDTF">2017-04-24T06:16:28Z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