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afterLines="50"/>
        <w:jc w:val="center"/>
        <w:textAlignment w:val="baseline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灌云农村商业银行熟练工招聘报名登记表</w:t>
      </w:r>
    </w:p>
    <w:bookmarkEnd w:id="0"/>
    <w:p>
      <w:pPr>
        <w:tabs>
          <w:tab w:val="left" w:pos="5100"/>
        </w:tabs>
        <w:spacing w:line="54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招聘单位：江苏灌云农村商业银行股份有限公司</w:t>
      </w:r>
    </w:p>
    <w:tbl>
      <w:tblPr>
        <w:tblStyle w:val="3"/>
        <w:tblW w:w="9441" w:type="dxa"/>
        <w:jc w:val="center"/>
        <w:tblInd w:w="-28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1429"/>
        <w:gridCol w:w="1275"/>
        <w:gridCol w:w="1010"/>
        <w:gridCol w:w="1080"/>
        <w:gridCol w:w="1080"/>
        <w:gridCol w:w="1080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籍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贯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相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</w:t>
            </w: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银行从业年限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英语水平</w:t>
            </w: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计算机水平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学习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经历</w:t>
            </w: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所在院校及专业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经历</w:t>
            </w: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在何单位任职</w:t>
            </w: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任职岗位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70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7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4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期间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情况</w:t>
            </w:r>
          </w:p>
        </w:tc>
        <w:tc>
          <w:tcPr>
            <w:tcW w:w="8034" w:type="dxa"/>
            <w:gridSpan w:val="7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34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34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34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6" w:hRule="atLeast"/>
          <w:jc w:val="center"/>
        </w:trPr>
        <w:tc>
          <w:tcPr>
            <w:tcW w:w="14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特长</w:t>
            </w:r>
          </w:p>
          <w:p>
            <w:pPr>
              <w:snapToGrid w:val="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爱好</w:t>
            </w:r>
          </w:p>
        </w:tc>
        <w:tc>
          <w:tcPr>
            <w:tcW w:w="8034" w:type="dxa"/>
            <w:gridSpan w:val="7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034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40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社会关系</w:t>
            </w: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关系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4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7" w:hRule="atLeast"/>
          <w:jc w:val="center"/>
        </w:trPr>
        <w:tc>
          <w:tcPr>
            <w:tcW w:w="1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本人签名</w:t>
            </w:r>
          </w:p>
        </w:tc>
        <w:tc>
          <w:tcPr>
            <w:tcW w:w="371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本人承诺以上信息属实。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>
            <w:pPr>
              <w:ind w:firstLine="220" w:firstLineChars="10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时间：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审查意见</w:t>
            </w:r>
          </w:p>
        </w:tc>
        <w:tc>
          <w:tcPr>
            <w:tcW w:w="3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E7265"/>
    <w:rsid w:val="454E72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2018-08-01T01:35:00Z</dcterms:created>
  <dc:creator>A、Sunny酱</dc:creator>
  <cp:lastModifiedBy>A、Sunny酱</cp:lastModifiedBy>
  <dcterms:modified xsi:type="dcterms:W3CDTF">2018-08-01T01:35:58Z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